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EC" w:rsidRPr="00C3776D" w:rsidRDefault="005D23CE" w:rsidP="00F734EC">
      <w:pPr>
        <w:ind w:left="1080" w:hanging="1080"/>
        <w:rPr>
          <w:rFonts w:cs="Arial"/>
          <w:spacing w:val="-3"/>
          <w:sz w:val="20"/>
          <w:szCs w:val="20"/>
        </w:rPr>
      </w:pPr>
      <w:r w:rsidRPr="00C3776D">
        <w:rPr>
          <w:rFonts w:cs="Arial"/>
          <w:b/>
          <w:sz w:val="20"/>
          <w:szCs w:val="20"/>
        </w:rPr>
        <w:t>Mission:</w:t>
      </w:r>
      <w:r w:rsidRPr="00C3776D">
        <w:rPr>
          <w:rFonts w:cs="Arial"/>
          <w:sz w:val="20"/>
          <w:szCs w:val="20"/>
        </w:rPr>
        <w:tab/>
      </w:r>
      <w:r w:rsidR="00F734EC" w:rsidRPr="00C3776D">
        <w:rPr>
          <w:rFonts w:cs="Arial"/>
          <w:spacing w:val="-3"/>
          <w:sz w:val="20"/>
          <w:szCs w:val="20"/>
        </w:rPr>
        <w:t>Ensure information technology (IT), computers, networks, and applications remain operational, and are restored or augmented as needed to maintain the continuity of essential business operations.</w:t>
      </w:r>
    </w:p>
    <w:p w:rsidR="005E2220" w:rsidRPr="00C3776D" w:rsidRDefault="005E2220" w:rsidP="005E2220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C3776D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C3776D" w:rsidRDefault="008773B1" w:rsidP="00F734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62.25pt,10.65pt" to="467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C3776D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F734EC" w:rsidRPr="00C3776D">
              <w:rPr>
                <w:rFonts w:cs="Arial"/>
                <w:b/>
                <w:spacing w:val="-3"/>
                <w:sz w:val="20"/>
                <w:szCs w:val="20"/>
              </w:rPr>
              <w:t>Business Continuity</w:t>
            </w:r>
            <w:r w:rsidR="002E6B57"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734EC" w:rsidRPr="00C3776D">
              <w:rPr>
                <w:rFonts w:cs="Arial"/>
                <w:b/>
                <w:spacing w:val="-3"/>
                <w:sz w:val="20"/>
                <w:szCs w:val="20"/>
              </w:rPr>
              <w:t>Branch Director</w:t>
            </w:r>
            <w:r w:rsidR="00563BFC"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734EC"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1B5CDC"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 w:rsidRPr="00C3776D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C3776D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C3776D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C3776D" w:rsidRDefault="008773B1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85pt,15.65pt" to="468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C3776D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 w:rsidRPr="00C3776D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C3776D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C3776D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C3776D" w:rsidRDefault="008773B1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C3776D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 w:rsidRPr="00C3776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C3776D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 w:rsidRPr="00C3776D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 w:rsidRPr="00C3776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 w:rsidRPr="00C3776D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C3776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 w:rsidRPr="00C3776D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 w:rsidRPr="00C3776D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C3776D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C3776D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C3776D" w:rsidRDefault="00D246C7" w:rsidP="00EC2A03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C3776D" w:rsidRDefault="00D246C7" w:rsidP="008127B6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C3776D" w:rsidRDefault="00D246C7" w:rsidP="008127B6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C3776D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C3776D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C3776D" w:rsidRDefault="00D246C7" w:rsidP="00EC2A03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C3776D" w:rsidRDefault="00D246C7" w:rsidP="00EC2A03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C3776D" w:rsidRDefault="00D246C7" w:rsidP="008127B6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C3776D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C3776D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C3776D" w:rsidRDefault="00D246C7" w:rsidP="00EC2A03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C3776D" w:rsidRDefault="00D246C7" w:rsidP="008127B6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C3776D" w:rsidRDefault="00D246C7" w:rsidP="008127B6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C3776D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C3776D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C3776D" w:rsidRDefault="00D246C7" w:rsidP="00EC2A03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C3776D" w:rsidRDefault="00D246C7" w:rsidP="00EC2A03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C3776D" w:rsidRDefault="00D246C7" w:rsidP="008127B6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C3776D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C3776D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C3776D" w:rsidRDefault="00D246C7" w:rsidP="00EC2A03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C3776D" w:rsidRDefault="00D246C7" w:rsidP="008127B6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C3776D" w:rsidRDefault="00D246C7" w:rsidP="008127B6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C3776D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C3776D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C3776D" w:rsidRDefault="00D246C7" w:rsidP="00EC2A03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C3776D" w:rsidRDefault="00D246C7" w:rsidP="00EC2A03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C3776D" w:rsidRDefault="00D246C7" w:rsidP="008127B6">
            <w:p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C3776D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C3776D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C3776D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3776D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C3776D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3776D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C3776D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Obtain briefing from the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="002E6B57" w:rsidRPr="00C3776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 w:rsidRPr="00C3776D">
              <w:rPr>
                <w:rFonts w:cs="Arial"/>
                <w:spacing w:val="-3"/>
                <w:sz w:val="20"/>
                <w:szCs w:val="20"/>
              </w:rPr>
              <w:t>Branch Director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on:</w:t>
            </w:r>
          </w:p>
          <w:p w:rsidR="006302D8" w:rsidRPr="00C3776D" w:rsidRDefault="006302D8" w:rsidP="00FD218A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C3776D" w:rsidRDefault="006302D8" w:rsidP="00FD218A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6302D8" w:rsidRPr="00C3776D" w:rsidRDefault="006302D8" w:rsidP="00FD218A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C3776D" w:rsidRDefault="006302D8" w:rsidP="00FD218A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6302D8" w:rsidRPr="00C3776D" w:rsidRDefault="006302D8" w:rsidP="00FD218A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C3776D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Assume the role of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IT Systems and Applications</w:t>
            </w:r>
            <w:r w:rsidR="00FA7D2F" w:rsidRPr="00C3776D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C3776D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:rsidR="006302D8" w:rsidRPr="00C3776D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Put on position identification (e.g., position vest)</w:t>
            </w:r>
          </w:p>
          <w:p w:rsidR="006302D8" w:rsidRPr="00C3776D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C3776D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Determine type and extent of monitoring needed, based on the situation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Identify services that have been suspended and when they may be reestablished</w:t>
            </w:r>
          </w:p>
          <w:p w:rsidR="006302D8" w:rsidRPr="00C3776D" w:rsidRDefault="00563BFC" w:rsidP="00F734E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 w:rsidR="0091303F" w:rsidRPr="00C3776D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="0091303F" w:rsidRPr="00C3776D">
              <w:rPr>
                <w:rFonts w:cs="Arial"/>
                <w:spacing w:val="-3"/>
                <w:sz w:val="20"/>
                <w:szCs w:val="20"/>
              </w:rPr>
              <w:t xml:space="preserve"> Branch Director on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C3776D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3776D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C3776D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Pr="00C3776D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Pr="00C3776D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IT Systems and Applications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Pr="00C3776D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Pr="00C3776D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C3776D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1560EF" w:rsidRPr="00C3776D" w:rsidRDefault="001560EF">
      <w:r w:rsidRPr="00C3776D"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235F1D" w:rsidRPr="00C3776D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C3776D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C3776D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As appropriate with Infrastructure Branch, determine damage to data center and identify salvageable equipment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Initiate repairs as needed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Make recommendations to restore service; collaborate with the Logistics Section </w:t>
            </w:r>
            <w:r w:rsidR="008E01A4" w:rsidRPr="00C3776D">
              <w:rPr>
                <w:rFonts w:cs="Arial"/>
                <w:sz w:val="20"/>
                <w:szCs w:val="20"/>
              </w:rPr>
              <w:t>Information Technology/Information Services (IT/IS)</w:t>
            </w:r>
            <w:r w:rsidR="00144D2A" w:rsidRPr="00C3776D">
              <w:rPr>
                <w:rFonts w:cs="Arial"/>
                <w:sz w:val="20"/>
                <w:szCs w:val="20"/>
              </w:rPr>
              <w:t xml:space="preserve"> </w:t>
            </w:r>
            <w:r w:rsidRPr="00C3776D">
              <w:rPr>
                <w:rFonts w:cs="Arial"/>
                <w:sz w:val="20"/>
                <w:szCs w:val="20"/>
              </w:rPr>
              <w:t>Equipment Unit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Communicate personnel and resource needs to </w:t>
            </w:r>
            <w:r w:rsidR="008E01A4" w:rsidRPr="00C3776D">
              <w:rPr>
                <w:rFonts w:cs="Arial"/>
                <w:sz w:val="20"/>
                <w:szCs w:val="20"/>
              </w:rPr>
              <w:t xml:space="preserve">the </w:t>
            </w:r>
            <w:r w:rsidRPr="00C3776D">
              <w:rPr>
                <w:rFonts w:cs="Arial"/>
                <w:sz w:val="20"/>
                <w:szCs w:val="20"/>
              </w:rPr>
              <w:t>Business Continuity Branch Director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Perform data and application recovery operations as prioritized in the Business Recovery Plan (patient records, contracts, payroll, etc.) or as directed by </w:t>
            </w:r>
            <w:r w:rsidR="008E01A4" w:rsidRPr="00C3776D">
              <w:rPr>
                <w:rFonts w:cs="Arial"/>
                <w:sz w:val="20"/>
                <w:szCs w:val="20"/>
              </w:rPr>
              <w:t xml:space="preserve">the </w:t>
            </w:r>
            <w:r w:rsidRPr="00C3776D">
              <w:rPr>
                <w:rFonts w:cs="Arial"/>
                <w:sz w:val="20"/>
                <w:szCs w:val="20"/>
              </w:rPr>
              <w:t xml:space="preserve">Business Continuity Branch Director, including: 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Computer recovery (computers, servers, peripherals, etc.)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Initiate system r</w:t>
            </w:r>
            <w:r w:rsidR="00982377" w:rsidRPr="00C3776D">
              <w:rPr>
                <w:rFonts w:cs="Arial"/>
                <w:sz w:val="20"/>
                <w:szCs w:val="20"/>
              </w:rPr>
              <w:t xml:space="preserve">ecovery of </w:t>
            </w:r>
            <w:r w:rsidRPr="00C3776D">
              <w:rPr>
                <w:rFonts w:cs="Arial"/>
                <w:sz w:val="20"/>
                <w:szCs w:val="20"/>
              </w:rPr>
              <w:t>major platforms that s</w:t>
            </w:r>
            <w:r w:rsidR="00982377" w:rsidRPr="00C3776D">
              <w:rPr>
                <w:rFonts w:cs="Arial"/>
                <w:sz w:val="20"/>
                <w:szCs w:val="20"/>
              </w:rPr>
              <w:t xml:space="preserve">upport different applications, </w:t>
            </w:r>
            <w:r w:rsidRPr="00C3776D">
              <w:rPr>
                <w:rFonts w:cs="Arial"/>
                <w:sz w:val="20"/>
                <w:szCs w:val="20"/>
              </w:rPr>
              <w:t>network r</w:t>
            </w:r>
            <w:r w:rsidR="00982377" w:rsidRPr="00C3776D">
              <w:rPr>
                <w:rFonts w:cs="Arial"/>
                <w:sz w:val="20"/>
                <w:szCs w:val="20"/>
              </w:rPr>
              <w:t>ecovery of i</w:t>
            </w:r>
            <w:r w:rsidRPr="00C3776D">
              <w:rPr>
                <w:rFonts w:cs="Arial"/>
                <w:sz w:val="20"/>
                <w:szCs w:val="20"/>
              </w:rPr>
              <w:t>ntranet and i</w:t>
            </w:r>
            <w:r w:rsidR="00982377" w:rsidRPr="00C3776D">
              <w:rPr>
                <w:rFonts w:cs="Arial"/>
                <w:sz w:val="20"/>
                <w:szCs w:val="20"/>
              </w:rPr>
              <w:t>nternet functions</w:t>
            </w:r>
            <w:r w:rsidRPr="00C3776D">
              <w:rPr>
                <w:rFonts w:cs="Arial"/>
                <w:sz w:val="20"/>
                <w:szCs w:val="20"/>
              </w:rPr>
              <w:t>, and storage r</w:t>
            </w:r>
            <w:r w:rsidR="00982377" w:rsidRPr="00C3776D">
              <w:rPr>
                <w:rFonts w:cs="Arial"/>
                <w:sz w:val="20"/>
                <w:szCs w:val="20"/>
              </w:rPr>
              <w:t xml:space="preserve">ecovery for </w:t>
            </w:r>
            <w:r w:rsidRPr="00C3776D">
              <w:rPr>
                <w:rFonts w:cs="Arial"/>
                <w:sz w:val="20"/>
                <w:szCs w:val="20"/>
              </w:rPr>
              <w:t>digital storage media and restoration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Consider coordination with alternate (hot/warm/cold) data site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Support expansion or relocation of business functions as indicated in the Business Continuity Plan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Receive, coord</w:t>
            </w:r>
            <w:r w:rsidR="00187259" w:rsidRPr="00C3776D">
              <w:rPr>
                <w:rFonts w:cs="Arial"/>
                <w:sz w:val="20"/>
                <w:szCs w:val="20"/>
              </w:rPr>
              <w:t>inate, and resolve requests for information technology (</w:t>
            </w:r>
            <w:r w:rsidRPr="00C3776D">
              <w:rPr>
                <w:rFonts w:cs="Arial"/>
                <w:sz w:val="20"/>
                <w:szCs w:val="20"/>
              </w:rPr>
              <w:t>IT</w:t>
            </w:r>
            <w:r w:rsidR="00187259" w:rsidRPr="00C3776D">
              <w:rPr>
                <w:rFonts w:cs="Arial"/>
                <w:sz w:val="20"/>
                <w:szCs w:val="20"/>
              </w:rPr>
              <w:t>)</w:t>
            </w:r>
            <w:r w:rsidRPr="00C3776D">
              <w:rPr>
                <w:rFonts w:cs="Arial"/>
                <w:sz w:val="20"/>
                <w:szCs w:val="20"/>
              </w:rPr>
              <w:t xml:space="preserve"> application support; assign to applications program administrators as appropriate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Coordinate with </w:t>
            </w:r>
            <w:r w:rsidR="008E01A4" w:rsidRPr="00C3776D">
              <w:rPr>
                <w:rFonts w:cs="Arial"/>
                <w:sz w:val="20"/>
                <w:szCs w:val="20"/>
              </w:rPr>
              <w:t xml:space="preserve">the </w:t>
            </w:r>
            <w:r w:rsidRPr="00C3776D">
              <w:rPr>
                <w:rFonts w:cs="Arial"/>
                <w:sz w:val="20"/>
                <w:szCs w:val="20"/>
              </w:rPr>
              <w:t xml:space="preserve">Logistics </w:t>
            </w:r>
            <w:r w:rsidR="008E01A4" w:rsidRPr="00C3776D">
              <w:rPr>
                <w:rFonts w:cs="Arial"/>
                <w:sz w:val="20"/>
                <w:szCs w:val="20"/>
              </w:rPr>
              <w:t xml:space="preserve">Section </w:t>
            </w:r>
            <w:r w:rsidR="00FD218A" w:rsidRPr="00C3776D">
              <w:rPr>
                <w:rFonts w:cs="Arial"/>
                <w:sz w:val="20"/>
                <w:szCs w:val="20"/>
              </w:rPr>
              <w:t>Information Technology/Information Services (</w:t>
            </w:r>
            <w:r w:rsidR="008E01A4" w:rsidRPr="00C3776D">
              <w:rPr>
                <w:rFonts w:cs="Arial"/>
                <w:sz w:val="20"/>
                <w:szCs w:val="20"/>
              </w:rPr>
              <w:t>IT/IS</w:t>
            </w:r>
            <w:r w:rsidR="00FD218A" w:rsidRPr="00C3776D">
              <w:rPr>
                <w:rFonts w:cs="Arial"/>
                <w:sz w:val="20"/>
                <w:szCs w:val="20"/>
              </w:rPr>
              <w:t>)</w:t>
            </w:r>
            <w:r w:rsidR="00144D2A" w:rsidRPr="00C3776D">
              <w:rPr>
                <w:rFonts w:cs="Arial"/>
                <w:sz w:val="20"/>
                <w:szCs w:val="20"/>
              </w:rPr>
              <w:t xml:space="preserve"> </w:t>
            </w:r>
            <w:r w:rsidRPr="00C3776D">
              <w:rPr>
                <w:rFonts w:cs="Arial"/>
                <w:sz w:val="20"/>
                <w:szCs w:val="20"/>
              </w:rPr>
              <w:t>Equipment Unit Leader on equipment replacement issues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Ensure data access and security protocols are in place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Resolve any issues concerning application licensing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Coordinate with </w:t>
            </w:r>
            <w:r w:rsidR="008E01A4" w:rsidRPr="00C3776D">
              <w:rPr>
                <w:rFonts w:cs="Arial"/>
                <w:sz w:val="20"/>
                <w:szCs w:val="20"/>
              </w:rPr>
              <w:t xml:space="preserve">the </w:t>
            </w:r>
            <w:r w:rsidRPr="00C3776D">
              <w:rPr>
                <w:rFonts w:cs="Arial"/>
                <w:sz w:val="20"/>
                <w:szCs w:val="20"/>
              </w:rPr>
              <w:t xml:space="preserve">Logistics Section </w:t>
            </w:r>
            <w:r w:rsidR="00982377" w:rsidRPr="00C3776D">
              <w:rPr>
                <w:rFonts w:cs="Arial"/>
                <w:sz w:val="20"/>
                <w:szCs w:val="20"/>
              </w:rPr>
              <w:t>Communications Unit Leader on any voice over i</w:t>
            </w:r>
            <w:r w:rsidRPr="00C3776D">
              <w:rPr>
                <w:rFonts w:cs="Arial"/>
                <w:sz w:val="20"/>
                <w:szCs w:val="20"/>
              </w:rPr>
              <w:t xml:space="preserve">nternet </w:t>
            </w:r>
            <w:r w:rsidR="00982377" w:rsidRPr="00C3776D">
              <w:rPr>
                <w:rFonts w:cs="Arial"/>
                <w:sz w:val="20"/>
                <w:szCs w:val="20"/>
              </w:rPr>
              <w:t>p</w:t>
            </w:r>
            <w:r w:rsidRPr="00C3776D">
              <w:rPr>
                <w:rFonts w:cs="Arial"/>
                <w:sz w:val="20"/>
                <w:szCs w:val="20"/>
              </w:rPr>
              <w:t>rotocol (VOIP) issues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Support </w:t>
            </w:r>
            <w:r w:rsidR="00727853" w:rsidRPr="00C3776D">
              <w:rPr>
                <w:rFonts w:cs="Arial"/>
                <w:sz w:val="20"/>
                <w:szCs w:val="20"/>
              </w:rPr>
              <w:t xml:space="preserve">the </w:t>
            </w:r>
            <w:r w:rsidRPr="00C3776D">
              <w:rPr>
                <w:rFonts w:cs="Arial"/>
                <w:sz w:val="20"/>
                <w:szCs w:val="20"/>
              </w:rPr>
              <w:t xml:space="preserve">IT needs of </w:t>
            </w:r>
            <w:r w:rsidR="00982377" w:rsidRPr="00C3776D">
              <w:rPr>
                <w:rFonts w:cs="Arial"/>
                <w:sz w:val="20"/>
                <w:szCs w:val="20"/>
              </w:rPr>
              <w:t xml:space="preserve">the </w:t>
            </w:r>
            <w:r w:rsidRPr="00C3776D">
              <w:rPr>
                <w:rFonts w:cs="Arial"/>
                <w:sz w:val="20"/>
                <w:szCs w:val="20"/>
              </w:rPr>
              <w:t>Hospital Command Center</w:t>
            </w:r>
            <w:r w:rsidR="00982377" w:rsidRPr="00C3776D">
              <w:rPr>
                <w:rFonts w:cs="Arial"/>
                <w:sz w:val="20"/>
                <w:szCs w:val="20"/>
              </w:rPr>
              <w:t xml:space="preserve"> (HCC)</w:t>
            </w:r>
          </w:p>
          <w:p w:rsidR="00F734EC" w:rsidRPr="00C3776D" w:rsidRDefault="00F734EC" w:rsidP="00F734E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Resolve all operability and connectivity issues</w:t>
            </w:r>
          </w:p>
          <w:p w:rsidR="00563BFC" w:rsidRPr="00C3776D" w:rsidRDefault="00563BFC" w:rsidP="00F734E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3629EE" w:rsidRPr="00C3776D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Provide regular updates to unit personnel and inform of strategy changes as needed</w:t>
            </w:r>
          </w:p>
          <w:p w:rsidR="004D53BE" w:rsidRPr="00C3776D" w:rsidRDefault="008708C0" w:rsidP="008708C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Consider development of a unit action plan; submit to the Business Continuity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C3776D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C3776D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C3776D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3776D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C3776D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C3776D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HICS 204: </w:t>
            </w:r>
            <w:r w:rsidRPr="00C3776D"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Pr="00C3776D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AE58C9" w:rsidRPr="00C3776D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Pr="00C3776D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8708C0" w:rsidRPr="00C3776D" w:rsidRDefault="008708C0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  <w:r w:rsidRPr="00C3776D">
              <w:rPr>
                <w:rFonts w:cs="Arial"/>
                <w:sz w:val="20"/>
                <w:szCs w:val="20"/>
              </w:rPr>
              <w:t xml:space="preserve"> </w:t>
            </w:r>
          </w:p>
          <w:p w:rsidR="006302D8" w:rsidRPr="00C3776D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HICS 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982377" w:rsidRPr="00C3776D" w:rsidRDefault="008708C0" w:rsidP="00982377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HICS 2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C3776D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C3776D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C3776D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C3776D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 w:rsidRPr="00C3776D">
              <w:rPr>
                <w:rFonts w:cs="Arial"/>
                <w:sz w:val="20"/>
                <w:szCs w:val="20"/>
              </w:rPr>
              <w:t xml:space="preserve">Logistics Section </w:t>
            </w:r>
            <w:r w:rsidRPr="00C3776D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F734EC" w:rsidRPr="00C3776D">
              <w:rPr>
                <w:rFonts w:cs="Arial"/>
                <w:sz w:val="20"/>
                <w:szCs w:val="20"/>
              </w:rPr>
              <w:t>Business Continuity</w:t>
            </w:r>
            <w:r w:rsidR="00647BC6" w:rsidRPr="00C3776D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3776D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Assess issues and needs in</w:t>
            </w:r>
            <w:r w:rsidR="00C41837" w:rsidRPr="00C3776D">
              <w:rPr>
                <w:rFonts w:cs="Arial"/>
                <w:sz w:val="20"/>
                <w:szCs w:val="20"/>
              </w:rPr>
              <w:t xml:space="preserve"> unit</w:t>
            </w:r>
            <w:r w:rsidRPr="00C3776D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C3776D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C3776D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560EF" w:rsidRPr="00C3776D" w:rsidRDefault="001560EF">
      <w:r w:rsidRPr="00C3776D">
        <w:br w:type="page"/>
      </w:r>
    </w:p>
    <w:tbl>
      <w:tblPr>
        <w:tblW w:w="499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4B630F" w:rsidRPr="00C3776D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C3776D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CC12DD" w:rsidRPr="00C3776D" w:rsidRDefault="00CC12DD" w:rsidP="00187259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to complete: Insert communications technology, instructions for use and </w:t>
            </w:r>
          </w:p>
          <w:p w:rsidR="00727853" w:rsidRPr="00C3776D" w:rsidRDefault="00CC12DD" w:rsidP="0018725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C3776D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C3776D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C3776D" w:rsidTr="00235F1D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C3776D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C3776D">
              <w:rPr>
                <w:rFonts w:cs="Arial"/>
                <w:b/>
                <w:sz w:val="20"/>
                <w:szCs w:val="20"/>
              </w:rPr>
              <w:t xml:space="preserve">Safety and </w:t>
            </w:r>
            <w:r w:rsidR="005E2220" w:rsidRPr="00C3776D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C3776D" w:rsidRDefault="00AE0F1C" w:rsidP="008708C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Ensure that all </w:t>
            </w:r>
            <w:r w:rsidR="00C41837" w:rsidRPr="00C3776D">
              <w:rPr>
                <w:rFonts w:cs="Arial"/>
                <w:sz w:val="20"/>
                <w:szCs w:val="20"/>
              </w:rPr>
              <w:t>unit</w:t>
            </w:r>
            <w:r w:rsidR="00642069" w:rsidRPr="00C3776D">
              <w:rPr>
                <w:rFonts w:cs="Arial"/>
                <w:sz w:val="20"/>
                <w:szCs w:val="20"/>
              </w:rPr>
              <w:t xml:space="preserve"> personnel</w:t>
            </w:r>
            <w:r w:rsidRPr="00C3776D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1F4681" w:rsidRPr="00C3776D" w:rsidRDefault="001F4681" w:rsidP="008708C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C3776D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C3776D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23754" w:rsidRPr="00C3776D" w:rsidRDefault="00223754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C3776D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C3776D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C3776D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Transfer the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IT Systems and Applications</w:t>
            </w:r>
            <w:r w:rsidR="002E6B57" w:rsidRPr="00C3776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 w:rsidRPr="00C3776D">
              <w:rPr>
                <w:rFonts w:cs="Arial"/>
                <w:spacing w:val="-3"/>
                <w:sz w:val="20"/>
                <w:szCs w:val="20"/>
              </w:rPr>
              <w:t>Unit Leader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642069" w:rsidRPr="00C3776D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642069" w:rsidRPr="00C3776D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642069" w:rsidRPr="00C3776D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2377" w:rsidRPr="00C3776D" w:rsidRDefault="00642069" w:rsidP="00982377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82377" w:rsidRPr="00C3776D" w:rsidRDefault="000F3BAB" w:rsidP="00982377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M</w:t>
            </w:r>
            <w:r w:rsidR="00982377" w:rsidRPr="00C3776D">
              <w:rPr>
                <w:rFonts w:cs="Arial"/>
                <w:spacing w:val="-3"/>
                <w:sz w:val="20"/>
                <w:szCs w:val="20"/>
              </w:rPr>
              <w:t>onitor unit work performance, personnel's ability to meet workload demands, staff health and safety, resource needs, and documentation practices</w:t>
            </w:r>
          </w:p>
          <w:p w:rsidR="00982377" w:rsidRPr="00C3776D" w:rsidRDefault="00982377" w:rsidP="00187259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Obtain and provide key information for </w:t>
            </w:r>
            <w:r w:rsidR="00727853" w:rsidRPr="00C3776D">
              <w:rPr>
                <w:rFonts w:cs="Arial"/>
                <w:spacing w:val="-3"/>
                <w:sz w:val="20"/>
                <w:szCs w:val="20"/>
              </w:rPr>
              <w:t>information technology (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IT</w:t>
            </w:r>
            <w:r w:rsidR="00727853" w:rsidRPr="00C3776D">
              <w:rPr>
                <w:rFonts w:cs="Arial"/>
                <w:spacing w:val="-3"/>
                <w:sz w:val="20"/>
                <w:szCs w:val="20"/>
              </w:rPr>
              <w:t>)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operational activities</w:t>
            </w:r>
            <w:r w:rsidR="00187259" w:rsidRPr="00C3776D">
              <w:rPr>
                <w:rFonts w:cs="Arial"/>
                <w:spacing w:val="-3"/>
                <w:sz w:val="20"/>
                <w:szCs w:val="20"/>
              </w:rPr>
              <w:t>; maintain current status of all areas</w:t>
            </w:r>
          </w:p>
          <w:p w:rsidR="00982377" w:rsidRPr="00C3776D" w:rsidRDefault="00982377" w:rsidP="00982377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</w:t>
            </w:r>
            <w:r w:rsidR="00264770" w:rsidRPr="00C3776D">
              <w:rPr>
                <w:rFonts w:cs="Arial"/>
                <w:spacing w:val="-3"/>
                <w:sz w:val="20"/>
                <w:szCs w:val="20"/>
              </w:rPr>
              <w:t xml:space="preserve">ntinue to </w:t>
            </w:r>
            <w:r w:rsidR="00C3776D" w:rsidRPr="00C3776D">
              <w:rPr>
                <w:rFonts w:cs="Arial"/>
                <w:spacing w:val="-3"/>
                <w:sz w:val="20"/>
                <w:szCs w:val="20"/>
              </w:rPr>
              <w:t>coordinate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with the </w:t>
            </w:r>
            <w:r w:rsidRPr="00C3776D">
              <w:rPr>
                <w:rFonts w:cs="Arial"/>
                <w:sz w:val="20"/>
                <w:szCs w:val="20"/>
              </w:rPr>
              <w:t xml:space="preserve">Logistics Section </w:t>
            </w:r>
            <w:r w:rsidR="008E01A4" w:rsidRPr="00C3776D">
              <w:rPr>
                <w:rFonts w:cs="Arial"/>
                <w:sz w:val="20"/>
                <w:szCs w:val="20"/>
              </w:rPr>
              <w:t xml:space="preserve"> Information Technolo</w:t>
            </w:r>
            <w:r w:rsidR="00144D2A" w:rsidRPr="00C3776D">
              <w:rPr>
                <w:rFonts w:cs="Arial"/>
                <w:sz w:val="20"/>
                <w:szCs w:val="20"/>
              </w:rPr>
              <w:t xml:space="preserve">gy/Information Services (IT/IS) </w:t>
            </w:r>
            <w:r w:rsidRPr="00C3776D">
              <w:rPr>
                <w:rFonts w:cs="Arial"/>
                <w:sz w:val="20"/>
                <w:szCs w:val="20"/>
              </w:rPr>
              <w:t xml:space="preserve">Equipment Unit 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on delivery and installation status of ordered equipment, applications, and supplies</w:t>
            </w:r>
          </w:p>
          <w:p w:rsidR="00982377" w:rsidRPr="00C3776D" w:rsidRDefault="00982377" w:rsidP="00982377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Inform</w:t>
            </w:r>
            <w:r w:rsidR="008E01A4" w:rsidRPr="00C3776D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Business Continuity Branch Director of activities that have occurred; keep updated with status and utilization of resources, as well as anticipated resources</w:t>
            </w:r>
          </w:p>
          <w:p w:rsidR="002E6B57" w:rsidRPr="00C3776D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Branch Director for status reports</w:t>
            </w:r>
          </w:p>
          <w:p w:rsidR="002E6B57" w:rsidRPr="00C3776D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C3776D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 w:rsidRPr="00C3776D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C3776D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C3776D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Pr="00C3776D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HICS 204: </w:t>
            </w:r>
            <w:r w:rsidRPr="00C3776D"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Pr="00C3776D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AE58C9" w:rsidRPr="00C3776D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982377" w:rsidRPr="00C3776D" w:rsidRDefault="00642069" w:rsidP="00982377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8708C0" w:rsidRPr="00C3776D" w:rsidRDefault="008708C0" w:rsidP="00982377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  <w:r w:rsidRPr="00C3776D">
              <w:rPr>
                <w:rFonts w:cs="Arial"/>
                <w:sz w:val="20"/>
                <w:szCs w:val="20"/>
              </w:rPr>
              <w:t xml:space="preserve"> </w:t>
            </w:r>
          </w:p>
          <w:p w:rsidR="00982377" w:rsidRPr="00C3776D" w:rsidRDefault="008708C0" w:rsidP="00982377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HICS 2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C3776D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C3776D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C3776D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C3776D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C3776D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 w:rsidRPr="00C3776D">
              <w:rPr>
                <w:rFonts w:cs="Arial"/>
                <w:sz w:val="20"/>
                <w:szCs w:val="20"/>
              </w:rPr>
              <w:t xml:space="preserve">unit </w:t>
            </w:r>
            <w:r w:rsidRPr="00C3776D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C3776D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C3776D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C3776D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C3776D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C3776D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77179" w:rsidRPr="00C3776D" w:rsidRDefault="00377179" w:rsidP="00642069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to complete: Insert communications technology, instructions for use and </w:t>
            </w:r>
          </w:p>
          <w:p w:rsidR="00642069" w:rsidRPr="00C3776D" w:rsidRDefault="0037717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C3776D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C3776D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C3776D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C3776D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 xml:space="preserve">Safety and </w:t>
            </w:r>
            <w:r w:rsidR="005E2220" w:rsidRPr="00C3776D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C3776D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 w:rsidRPr="00C3776D">
              <w:rPr>
                <w:rFonts w:cs="Arial"/>
                <w:sz w:val="20"/>
                <w:szCs w:val="20"/>
              </w:rPr>
              <w:t>unit</w:t>
            </w:r>
            <w:r w:rsidR="00C41837" w:rsidRPr="00C3776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personnel comply with safety procedures and instructions</w:t>
            </w:r>
          </w:p>
          <w:p w:rsidR="00642069" w:rsidRPr="00C3776D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642069" w:rsidRPr="00C3776D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 w:rsidRPr="00C3776D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personnel health and safety issues are being addressed; report issues to the Safety Officer and </w:t>
            </w:r>
            <w:r w:rsidR="008E01A4" w:rsidRPr="00C3776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Logistics Section Employee Health and Well-Being Unit</w:t>
            </w:r>
          </w:p>
          <w:p w:rsidR="00642069" w:rsidRPr="00C3776D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C3776D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C3776D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689B" w:rsidRPr="00C3776D" w:rsidRDefault="0098689B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C3776D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C3776D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C3776D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Transfer the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IT Systems and Applications</w:t>
            </w:r>
            <w:r w:rsidR="00D76EBB" w:rsidRPr="00C3776D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C3776D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642069" w:rsidRPr="00C3776D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642069" w:rsidRPr="00C3776D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C3776D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8708C0" w:rsidRPr="00C3776D" w:rsidRDefault="008708C0" w:rsidP="008708C0">
            <w:pPr>
              <w:pStyle w:val="ListParagraph"/>
              <w:numPr>
                <w:ilvl w:val="0"/>
                <w:numId w:val="3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Continue to monitor the ability of the IT Systems and Applications Unit to meet workload demands, personnel health and safety, resource needs, and documentation practices</w:t>
            </w:r>
          </w:p>
          <w:p w:rsidR="00982377" w:rsidRPr="00C3776D" w:rsidRDefault="00982377" w:rsidP="00982377">
            <w:pPr>
              <w:numPr>
                <w:ilvl w:val="0"/>
                <w:numId w:val="3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Meet with unit personnel to address ongoing issues</w:t>
            </w:r>
          </w:p>
          <w:p w:rsidR="002E6B57" w:rsidRPr="00C3776D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IT Systems and Applications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="005C29B9" w:rsidRPr="00C3776D">
              <w:rPr>
                <w:rFonts w:cs="Arial"/>
                <w:spacing w:val="-3"/>
                <w:sz w:val="20"/>
                <w:szCs w:val="20"/>
              </w:rPr>
              <w:t>nit supervision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including monitoring, documentation, and safety practices</w:t>
            </w:r>
          </w:p>
          <w:p w:rsidR="007356C5" w:rsidRPr="00C3776D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Provide updates to the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Branch Director and unit 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C3776D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C3776D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Pr="00C3776D" w:rsidRDefault="00642069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HICS 204: </w:t>
            </w:r>
            <w:r w:rsidRPr="00C3776D"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Pr="00C3776D" w:rsidRDefault="00642069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AE58C9" w:rsidRPr="00C3776D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3776D" w:rsidRDefault="00642069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8708C0" w:rsidRPr="00C3776D" w:rsidRDefault="008708C0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  <w:r w:rsidRPr="00C3776D">
              <w:rPr>
                <w:rFonts w:cs="Arial"/>
                <w:sz w:val="20"/>
                <w:szCs w:val="20"/>
              </w:rPr>
              <w:t xml:space="preserve"> </w:t>
            </w:r>
          </w:p>
          <w:p w:rsidR="00982377" w:rsidRPr="00C3776D" w:rsidRDefault="008708C0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HICS 2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C3776D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C3776D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C3776D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C3776D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C3776D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 w:rsidRPr="00C3776D">
              <w:rPr>
                <w:rFonts w:cs="Arial"/>
                <w:sz w:val="20"/>
                <w:szCs w:val="20"/>
              </w:rPr>
              <w:t>unit</w:t>
            </w:r>
            <w:r w:rsidRPr="00C3776D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C3776D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C3776D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C3776D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C3776D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C3776D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6676A" w:rsidRPr="00C3776D" w:rsidRDefault="0016676A" w:rsidP="00767E6D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to complete: Insert communications technology, instructions for use and </w:t>
            </w:r>
          </w:p>
          <w:p w:rsidR="00AA25CE" w:rsidRPr="00C3776D" w:rsidRDefault="0016676A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 w:rsidRPr="00C3776D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C3776D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C3776D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8708C0" w:rsidRPr="00C3776D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08C0" w:rsidRPr="00C3776D" w:rsidRDefault="008708C0" w:rsidP="00FC5951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8708C0" w:rsidRPr="00C3776D" w:rsidRDefault="008708C0" w:rsidP="008708C0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8708C0" w:rsidRPr="00C3776D" w:rsidRDefault="008708C0" w:rsidP="008708C0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C948C9" w:rsidRPr="00C3776D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8708C0" w:rsidRPr="00C3776D" w:rsidRDefault="008708C0" w:rsidP="008708C0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lastRenderedPageBreak/>
              <w:t>Provide for staff rest periods and relief</w:t>
            </w:r>
          </w:p>
          <w:p w:rsidR="008708C0" w:rsidRPr="00C3776D" w:rsidRDefault="008708C0" w:rsidP="008708C0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8708C0" w:rsidRPr="00C3776D" w:rsidRDefault="008708C0" w:rsidP="008708C0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08C0" w:rsidRPr="00C3776D" w:rsidRDefault="008708C0" w:rsidP="00FC5951">
            <w:pPr>
              <w:rPr>
                <w:rFonts w:cs="Arial"/>
                <w:sz w:val="20"/>
                <w:szCs w:val="20"/>
              </w:rPr>
            </w:pPr>
          </w:p>
          <w:p w:rsidR="008708C0" w:rsidRPr="00C3776D" w:rsidRDefault="008708C0" w:rsidP="00FC5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08C0" w:rsidRPr="00C3776D" w:rsidRDefault="008708C0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634E0" w:rsidRPr="00C3776D" w:rsidRDefault="002634E0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C3776D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C3776D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3776D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C3776D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Transfer the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IT Systems and Applications</w:t>
            </w:r>
            <w:r w:rsidR="00D76EBB" w:rsidRPr="00C3776D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C3776D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AA25CE" w:rsidRPr="00C3776D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AA25CE" w:rsidRPr="00C3776D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3776D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C3776D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the return, retrieval, and restocking of equipment and supplies</w:t>
            </w:r>
          </w:p>
          <w:p w:rsidR="00AA25CE" w:rsidRPr="00C3776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</w:t>
            </w:r>
            <w:r w:rsidR="00D76EBB" w:rsidRPr="00C3776D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personnel to their usual jobs and combine or deactivate positions in a phased manner in coordination with the Planning Section Demobilization Unit Leader</w:t>
            </w:r>
          </w:p>
          <w:p w:rsidR="00AA25CE" w:rsidRPr="00C3776D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Notify the</w:t>
            </w:r>
            <w:r w:rsidR="00347340" w:rsidRPr="00C3776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="00D76EBB" w:rsidRPr="00C3776D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when demobilization and restoration is complete</w:t>
            </w:r>
          </w:p>
          <w:p w:rsidR="00AA25CE" w:rsidRPr="00C3776D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 w:rsidRPr="00C3776D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C3776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Upon deactivation of your position, brief the </w:t>
            </w:r>
            <w:r w:rsidR="00F734EC" w:rsidRPr="00C3776D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="00D76EBB" w:rsidRPr="00C3776D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on current problems, outstanding issues, and follow up requirements</w:t>
            </w:r>
          </w:p>
          <w:p w:rsidR="00AA25CE" w:rsidRPr="00C3776D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 w:rsidRPr="00C3776D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C3776D">
              <w:rPr>
                <w:rFonts w:cs="Arial"/>
                <w:spacing w:val="-3"/>
                <w:sz w:val="20"/>
                <w:szCs w:val="20"/>
              </w:rPr>
              <w:t xml:space="preserve"> personnel on issues, strengths, areas of improvement, lessons learned, and procedural or equipment changes as needed</w:t>
            </w:r>
          </w:p>
          <w:p w:rsidR="00AA25CE" w:rsidRPr="00C3776D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Submit comments to the Planning Section Chief for discussion and possible inclusion in an After Action Report and Corrective Action and Improvement Plan. Topics include:</w:t>
            </w:r>
          </w:p>
          <w:p w:rsidR="00AA25CE" w:rsidRPr="00C3776D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C3776D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C3776D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C3776D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C3776D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C3776D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C3776D" w:rsidRDefault="00AA25CE" w:rsidP="00FD21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C3776D" w:rsidRDefault="00AA25CE" w:rsidP="00FD218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spacing w:val="-3"/>
                <w:sz w:val="20"/>
                <w:szCs w:val="20"/>
              </w:rPr>
              <w:t>Ensure all documentation 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C3776D" w:rsidRDefault="00D246C7" w:rsidP="00D246C7">
      <w:pPr>
        <w:rPr>
          <w:rFonts w:cs="Arial"/>
          <w:sz w:val="36"/>
          <w:szCs w:val="36"/>
        </w:rPr>
      </w:pPr>
    </w:p>
    <w:p w:rsidR="001560EF" w:rsidRPr="00C3776D" w:rsidRDefault="001560EF">
      <w:r w:rsidRPr="00C3776D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C3776D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3776D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C3776D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C3776D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C3776D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C3776D" w:rsidRDefault="00AA25CE" w:rsidP="00A74604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HICS 203 - Organization Assignment List</w:t>
            </w:r>
          </w:p>
          <w:p w:rsidR="00AA25CE" w:rsidRPr="00C3776D" w:rsidRDefault="00AA25CE" w:rsidP="00A74604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HICS 204 - Assignment List</w:t>
            </w:r>
            <w:r w:rsidRPr="00C3776D"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C3776D" w:rsidRDefault="00AA25CE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HICS 213 - General Message</w:t>
            </w:r>
            <w:r w:rsidR="00AE58C9" w:rsidRPr="00C3776D">
              <w:rPr>
                <w:sz w:val="20"/>
                <w:szCs w:val="20"/>
              </w:rPr>
              <w:t xml:space="preserve"> Form</w:t>
            </w:r>
          </w:p>
          <w:p w:rsidR="00AA25CE" w:rsidRPr="00C3776D" w:rsidRDefault="00AA25CE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HICS 214 - Activity Log</w:t>
            </w:r>
          </w:p>
          <w:p w:rsidR="00EC4287" w:rsidRPr="00C3776D" w:rsidRDefault="00EC4287" w:rsidP="00A74604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HICS 215A - Incident Action Plan (IAP) Safety Analysis</w:t>
            </w:r>
          </w:p>
          <w:p w:rsidR="00AA25CE" w:rsidRPr="00C3776D" w:rsidRDefault="00AA25CE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 xml:space="preserve">HICS 221 - Demobilization Check-Out </w:t>
            </w:r>
          </w:p>
          <w:p w:rsidR="00982377" w:rsidRPr="00C3776D" w:rsidRDefault="00982377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HICS 251 - Facility System Status Report</w:t>
            </w:r>
          </w:p>
          <w:p w:rsidR="00AA25CE" w:rsidRPr="00C3776D" w:rsidRDefault="00AA25CE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HICS 252 - Section Personnel Time Sheet</w:t>
            </w:r>
          </w:p>
          <w:p w:rsidR="00982377" w:rsidRPr="00C3776D" w:rsidRDefault="00982377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HICS 257 - Resource Accounting Record</w:t>
            </w:r>
          </w:p>
          <w:p w:rsidR="00AA25CE" w:rsidRPr="00C3776D" w:rsidRDefault="00AA25CE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Hospital Emergency Operations Plan</w:t>
            </w:r>
          </w:p>
          <w:p w:rsidR="00AA25CE" w:rsidRPr="00C3776D" w:rsidRDefault="00AA25CE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Hospital Incident Specific Plans or Annexes</w:t>
            </w:r>
          </w:p>
          <w:p w:rsidR="003A3C12" w:rsidRPr="00C3776D" w:rsidRDefault="003A3C12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Hospital schematics, blueprints and maps</w:t>
            </w:r>
          </w:p>
          <w:p w:rsidR="00A74604" w:rsidRPr="00C3776D" w:rsidRDefault="00A74604" w:rsidP="00A74604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C3776D">
              <w:rPr>
                <w:rFonts w:cs="Arial"/>
                <w:sz w:val="20"/>
                <w:szCs w:val="20"/>
              </w:rPr>
              <w:t>Information and Data Security Plan</w:t>
            </w:r>
          </w:p>
          <w:p w:rsidR="00727853" w:rsidRPr="00C3776D" w:rsidRDefault="00727853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IT Failure Incident Response Guide</w:t>
            </w:r>
          </w:p>
          <w:p w:rsidR="00727853" w:rsidRPr="00C3776D" w:rsidRDefault="00727853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Business Continuity Plan</w:t>
            </w:r>
            <w:r w:rsidR="00187259" w:rsidRPr="00C3776D">
              <w:rPr>
                <w:sz w:val="20"/>
                <w:szCs w:val="20"/>
              </w:rPr>
              <w:t>s</w:t>
            </w:r>
          </w:p>
          <w:p w:rsidR="00727853" w:rsidRPr="00C3776D" w:rsidRDefault="00727853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Records Management Plan</w:t>
            </w:r>
          </w:p>
          <w:p w:rsidR="00727853" w:rsidRPr="00C3776D" w:rsidRDefault="00727853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Data Recovery Plan</w:t>
            </w:r>
          </w:p>
          <w:p w:rsidR="00727853" w:rsidRPr="00C3776D" w:rsidRDefault="00727853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Access Control policies and procedures</w:t>
            </w:r>
          </w:p>
          <w:p w:rsidR="00727853" w:rsidRPr="00C3776D" w:rsidRDefault="00727853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IT Application Support Plan</w:t>
            </w:r>
          </w:p>
          <w:p w:rsidR="00AA25CE" w:rsidRPr="00C3776D" w:rsidRDefault="00AA25CE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Hospital organization chart</w:t>
            </w:r>
          </w:p>
          <w:p w:rsidR="00AA25CE" w:rsidRPr="00C3776D" w:rsidRDefault="00AA25CE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Hospital telephone directory</w:t>
            </w:r>
          </w:p>
          <w:p w:rsidR="00727853" w:rsidRPr="00C3776D" w:rsidRDefault="003C322D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 xml:space="preserve">Supply, equipment, </w:t>
            </w:r>
            <w:r w:rsidR="00727853" w:rsidRPr="00C3776D">
              <w:rPr>
                <w:sz w:val="20"/>
                <w:szCs w:val="20"/>
              </w:rPr>
              <w:t>and vendor directories</w:t>
            </w:r>
          </w:p>
          <w:p w:rsidR="00982377" w:rsidRPr="00C3776D" w:rsidRDefault="00982377" w:rsidP="00A7460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Computer with intranet and internet access</w:t>
            </w:r>
          </w:p>
          <w:p w:rsidR="00982377" w:rsidRPr="00C3776D" w:rsidRDefault="00AA25CE" w:rsidP="00A74604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C3776D">
              <w:rPr>
                <w:sz w:val="20"/>
                <w:szCs w:val="20"/>
              </w:rPr>
              <w:t>Telephone/cell phone/satellite phone/internet/amateur radio/2-way radio for communicati</w:t>
            </w:r>
            <w:r w:rsidR="00727853" w:rsidRPr="00C3776D">
              <w:rPr>
                <w:sz w:val="20"/>
                <w:szCs w:val="20"/>
              </w:rPr>
              <w:t>on</w:t>
            </w:r>
          </w:p>
        </w:tc>
      </w:tr>
    </w:tbl>
    <w:p w:rsidR="008D5B89" w:rsidRPr="00C3776D" w:rsidRDefault="008D5B89" w:rsidP="00066B24">
      <w:pPr>
        <w:rPr>
          <w:rFonts w:cs="Arial"/>
          <w:sz w:val="4"/>
          <w:szCs w:val="4"/>
        </w:rPr>
      </w:pPr>
    </w:p>
    <w:p w:rsidR="00C3776D" w:rsidRPr="00C3776D" w:rsidRDefault="00C3776D">
      <w:pPr>
        <w:rPr>
          <w:rFonts w:cs="Arial"/>
          <w:sz w:val="4"/>
          <w:szCs w:val="4"/>
        </w:rPr>
      </w:pPr>
    </w:p>
    <w:sectPr w:rsidR="00C3776D" w:rsidRPr="00C3776D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A3" w:rsidRDefault="007A60A3">
      <w:r>
        <w:separator/>
      </w:r>
    </w:p>
  </w:endnote>
  <w:endnote w:type="continuationSeparator" w:id="0">
    <w:p w:rsidR="007A60A3" w:rsidRDefault="007A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B939636" wp14:editId="27F6588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1A5E70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8773B1">
      <w:rPr>
        <w:rStyle w:val="PageNumber"/>
        <w:noProof/>
        <w:sz w:val="12"/>
        <w:szCs w:val="12"/>
      </w:rPr>
      <w:t>6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2634E0">
      <w:rPr>
        <w:rStyle w:val="PageNumber"/>
        <w:sz w:val="12"/>
        <w:szCs w:val="12"/>
      </w:rPr>
      <w:t>6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A3" w:rsidRDefault="007A60A3">
      <w:r>
        <w:separator/>
      </w:r>
    </w:p>
  </w:footnote>
  <w:footnote w:type="continuationSeparator" w:id="0">
    <w:p w:rsidR="007A60A3" w:rsidRDefault="007A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F734EC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IT SYSTEMS AND APPLICATIONS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A43"/>
    <w:multiLevelType w:val="hybridMultilevel"/>
    <w:tmpl w:val="84A4FA8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FB7959"/>
    <w:multiLevelType w:val="hybridMultilevel"/>
    <w:tmpl w:val="6EF0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8776AAD"/>
    <w:multiLevelType w:val="hybridMultilevel"/>
    <w:tmpl w:val="7A407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C4FBE"/>
    <w:multiLevelType w:val="hybridMultilevel"/>
    <w:tmpl w:val="F88EE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4A20"/>
    <w:multiLevelType w:val="hybridMultilevel"/>
    <w:tmpl w:val="FF02B9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4302"/>
    <w:multiLevelType w:val="hybridMultilevel"/>
    <w:tmpl w:val="E2C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A58BF"/>
    <w:multiLevelType w:val="hybridMultilevel"/>
    <w:tmpl w:val="A84050F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37576"/>
    <w:multiLevelType w:val="hybridMultilevel"/>
    <w:tmpl w:val="243A0D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15450D8"/>
    <w:multiLevelType w:val="hybridMultilevel"/>
    <w:tmpl w:val="C986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505F0"/>
    <w:multiLevelType w:val="hybridMultilevel"/>
    <w:tmpl w:val="D48EFD18"/>
    <w:lvl w:ilvl="0" w:tplc="32F2BA96">
      <w:start w:val="1"/>
      <w:numFmt w:val="bullet"/>
      <w:lvlText w:val="❒"/>
      <w:lvlJc w:val="left"/>
      <w:pPr>
        <w:ind w:left="720" w:hanging="360"/>
      </w:pPr>
      <w:rPr>
        <w:rFonts w:ascii="MS PMincho" w:eastAsia="MS PMincho" w:hAnsi="MS PMincho" w:hint="eastAsia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C620F"/>
    <w:multiLevelType w:val="hybridMultilevel"/>
    <w:tmpl w:val="4AC61D58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3"/>
  </w:num>
  <w:num w:numId="5">
    <w:abstractNumId w:val="33"/>
  </w:num>
  <w:num w:numId="6">
    <w:abstractNumId w:val="12"/>
  </w:num>
  <w:num w:numId="7">
    <w:abstractNumId w:val="17"/>
  </w:num>
  <w:num w:numId="8">
    <w:abstractNumId w:val="31"/>
  </w:num>
  <w:num w:numId="9">
    <w:abstractNumId w:val="5"/>
  </w:num>
  <w:num w:numId="10">
    <w:abstractNumId w:val="19"/>
  </w:num>
  <w:num w:numId="11">
    <w:abstractNumId w:val="8"/>
  </w:num>
  <w:num w:numId="12">
    <w:abstractNumId w:val="24"/>
  </w:num>
  <w:num w:numId="13">
    <w:abstractNumId w:val="28"/>
  </w:num>
  <w:num w:numId="14">
    <w:abstractNumId w:val="25"/>
  </w:num>
  <w:num w:numId="15">
    <w:abstractNumId w:val="30"/>
  </w:num>
  <w:num w:numId="16">
    <w:abstractNumId w:val="11"/>
  </w:num>
  <w:num w:numId="17">
    <w:abstractNumId w:val="35"/>
  </w:num>
  <w:num w:numId="18">
    <w:abstractNumId w:val="21"/>
  </w:num>
  <w:num w:numId="19">
    <w:abstractNumId w:val="15"/>
  </w:num>
  <w:num w:numId="20">
    <w:abstractNumId w:val="4"/>
  </w:num>
  <w:num w:numId="21">
    <w:abstractNumId w:val="13"/>
  </w:num>
  <w:num w:numId="22">
    <w:abstractNumId w:val="27"/>
  </w:num>
  <w:num w:numId="23">
    <w:abstractNumId w:val="36"/>
  </w:num>
  <w:num w:numId="24">
    <w:abstractNumId w:val="26"/>
  </w:num>
  <w:num w:numId="25">
    <w:abstractNumId w:val="16"/>
  </w:num>
  <w:num w:numId="26">
    <w:abstractNumId w:val="23"/>
  </w:num>
  <w:num w:numId="27">
    <w:abstractNumId w:val="10"/>
  </w:num>
  <w:num w:numId="28">
    <w:abstractNumId w:val="22"/>
  </w:num>
  <w:num w:numId="29">
    <w:abstractNumId w:val="7"/>
  </w:num>
  <w:num w:numId="30">
    <w:abstractNumId w:val="20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34"/>
  </w:num>
  <w:num w:numId="36">
    <w:abstractNumId w:val="29"/>
  </w:num>
  <w:num w:numId="3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D2FFE"/>
    <w:rsid w:val="000D4149"/>
    <w:rsid w:val="000E7F0D"/>
    <w:rsid w:val="000F3BAB"/>
    <w:rsid w:val="000F408B"/>
    <w:rsid w:val="000F58F3"/>
    <w:rsid w:val="00101FBB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4D2A"/>
    <w:rsid w:val="00146DD3"/>
    <w:rsid w:val="001551BB"/>
    <w:rsid w:val="001560EF"/>
    <w:rsid w:val="00157404"/>
    <w:rsid w:val="001624A7"/>
    <w:rsid w:val="00163B49"/>
    <w:rsid w:val="00164BF9"/>
    <w:rsid w:val="0016576F"/>
    <w:rsid w:val="0016676A"/>
    <w:rsid w:val="001700EC"/>
    <w:rsid w:val="0017260A"/>
    <w:rsid w:val="00174F2A"/>
    <w:rsid w:val="00176A9E"/>
    <w:rsid w:val="00186545"/>
    <w:rsid w:val="00187259"/>
    <w:rsid w:val="001911C9"/>
    <w:rsid w:val="00191384"/>
    <w:rsid w:val="001923E2"/>
    <w:rsid w:val="00196302"/>
    <w:rsid w:val="001A13D9"/>
    <w:rsid w:val="001A5E70"/>
    <w:rsid w:val="001A6672"/>
    <w:rsid w:val="001B2C81"/>
    <w:rsid w:val="001B3633"/>
    <w:rsid w:val="001B5CDC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4681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28F6"/>
    <w:rsid w:val="00235F1D"/>
    <w:rsid w:val="00236065"/>
    <w:rsid w:val="0023630B"/>
    <w:rsid w:val="00236645"/>
    <w:rsid w:val="00243DB1"/>
    <w:rsid w:val="00251E25"/>
    <w:rsid w:val="002549D7"/>
    <w:rsid w:val="002634E0"/>
    <w:rsid w:val="00263F68"/>
    <w:rsid w:val="00264770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47340"/>
    <w:rsid w:val="00350716"/>
    <w:rsid w:val="00355AA6"/>
    <w:rsid w:val="00355DDF"/>
    <w:rsid w:val="00355E2F"/>
    <w:rsid w:val="003629EE"/>
    <w:rsid w:val="00366DE3"/>
    <w:rsid w:val="0037182D"/>
    <w:rsid w:val="00372CC6"/>
    <w:rsid w:val="00377179"/>
    <w:rsid w:val="00377EDC"/>
    <w:rsid w:val="003861B6"/>
    <w:rsid w:val="00394621"/>
    <w:rsid w:val="00395392"/>
    <w:rsid w:val="003A078C"/>
    <w:rsid w:val="003A3C12"/>
    <w:rsid w:val="003B01A5"/>
    <w:rsid w:val="003B245F"/>
    <w:rsid w:val="003B2DE0"/>
    <w:rsid w:val="003B405D"/>
    <w:rsid w:val="003B7A75"/>
    <w:rsid w:val="003C322D"/>
    <w:rsid w:val="003D2E62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3BFC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29B9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2220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2ABB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105BE"/>
    <w:rsid w:val="007144F4"/>
    <w:rsid w:val="00720808"/>
    <w:rsid w:val="007216D2"/>
    <w:rsid w:val="00722081"/>
    <w:rsid w:val="00725FA5"/>
    <w:rsid w:val="00727853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62F31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6E15"/>
    <w:rsid w:val="0079728E"/>
    <w:rsid w:val="007A3AD8"/>
    <w:rsid w:val="007A60A3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3025B"/>
    <w:rsid w:val="00842A3C"/>
    <w:rsid w:val="008513B7"/>
    <w:rsid w:val="0085687F"/>
    <w:rsid w:val="00856B82"/>
    <w:rsid w:val="00856F2E"/>
    <w:rsid w:val="008610CE"/>
    <w:rsid w:val="0086214F"/>
    <w:rsid w:val="00866A5F"/>
    <w:rsid w:val="008708C0"/>
    <w:rsid w:val="00876EF5"/>
    <w:rsid w:val="008773B1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01A4"/>
    <w:rsid w:val="008E59F9"/>
    <w:rsid w:val="008E7D9E"/>
    <w:rsid w:val="008F23A5"/>
    <w:rsid w:val="008F3808"/>
    <w:rsid w:val="008F7EE1"/>
    <w:rsid w:val="00905DF4"/>
    <w:rsid w:val="00906D51"/>
    <w:rsid w:val="0091303F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5533E"/>
    <w:rsid w:val="00960D71"/>
    <w:rsid w:val="009637D4"/>
    <w:rsid w:val="00976A89"/>
    <w:rsid w:val="00977DFD"/>
    <w:rsid w:val="00982377"/>
    <w:rsid w:val="0098689B"/>
    <w:rsid w:val="00992115"/>
    <w:rsid w:val="009968BC"/>
    <w:rsid w:val="009A6B1E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700EB"/>
    <w:rsid w:val="00A74604"/>
    <w:rsid w:val="00A82E0D"/>
    <w:rsid w:val="00A8701B"/>
    <w:rsid w:val="00A87587"/>
    <w:rsid w:val="00A94E9F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58C9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3776D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4218"/>
    <w:rsid w:val="00C86081"/>
    <w:rsid w:val="00C86EBB"/>
    <w:rsid w:val="00C90595"/>
    <w:rsid w:val="00C91D1D"/>
    <w:rsid w:val="00C93F14"/>
    <w:rsid w:val="00C948C9"/>
    <w:rsid w:val="00CA44EE"/>
    <w:rsid w:val="00CA4BDE"/>
    <w:rsid w:val="00CB4F78"/>
    <w:rsid w:val="00CB58A2"/>
    <w:rsid w:val="00CB666E"/>
    <w:rsid w:val="00CC0544"/>
    <w:rsid w:val="00CC12DD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65DFB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14CF"/>
    <w:rsid w:val="00DF4401"/>
    <w:rsid w:val="00DF6333"/>
    <w:rsid w:val="00E02519"/>
    <w:rsid w:val="00E03215"/>
    <w:rsid w:val="00E07194"/>
    <w:rsid w:val="00E10648"/>
    <w:rsid w:val="00E13191"/>
    <w:rsid w:val="00E16F4A"/>
    <w:rsid w:val="00E222DF"/>
    <w:rsid w:val="00E3042F"/>
    <w:rsid w:val="00E31913"/>
    <w:rsid w:val="00E3257F"/>
    <w:rsid w:val="00E372E2"/>
    <w:rsid w:val="00E45596"/>
    <w:rsid w:val="00E4583A"/>
    <w:rsid w:val="00E50C4D"/>
    <w:rsid w:val="00E634AE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6EFE"/>
    <w:rsid w:val="00E97488"/>
    <w:rsid w:val="00EA23FE"/>
    <w:rsid w:val="00EB2C3A"/>
    <w:rsid w:val="00EB7238"/>
    <w:rsid w:val="00EC0C53"/>
    <w:rsid w:val="00EC1547"/>
    <w:rsid w:val="00EC2A68"/>
    <w:rsid w:val="00EC2E84"/>
    <w:rsid w:val="00EC4287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34EC"/>
    <w:rsid w:val="00F77658"/>
    <w:rsid w:val="00F90F33"/>
    <w:rsid w:val="00F93E0B"/>
    <w:rsid w:val="00F956DE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18A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4E934-22D0-4E19-AFF9-8F8CA15B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72</TotalTime>
  <Pages>6</Pages>
  <Words>1885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Systems and Applications Unit Leader</dc:title>
  <dc:creator>CA EMSA</dc:creator>
  <cp:lastModifiedBy>Capps, Lauran@EMSA</cp:lastModifiedBy>
  <cp:revision>32</cp:revision>
  <cp:lastPrinted>2013-02-13T17:23:00Z</cp:lastPrinted>
  <dcterms:created xsi:type="dcterms:W3CDTF">2013-12-27T23:45:00Z</dcterms:created>
  <dcterms:modified xsi:type="dcterms:W3CDTF">2014-04-15T22:16:00Z</dcterms:modified>
</cp:coreProperties>
</file>